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15"/>
        <w:tblW w:w="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860"/>
        <w:gridCol w:w="1929"/>
      </w:tblGrid>
      <w:tr w:rsidR="00A23DBC" w:rsidRPr="0033040B" w:rsidTr="006B2130">
        <w:tc>
          <w:tcPr>
            <w:tcW w:w="1870" w:type="dxa"/>
            <w:shd w:val="clear" w:color="auto" w:fill="C0C0C0"/>
          </w:tcPr>
          <w:p w:rsidR="00A23DBC" w:rsidRPr="0033040B" w:rsidRDefault="00A23DBC" w:rsidP="006B2130">
            <w:r w:rsidRPr="0033040B">
              <w:rPr>
                <w:sz w:val="22"/>
                <w:szCs w:val="22"/>
              </w:rPr>
              <w:t>ΗΜΕΡΟΜΗΝΙΑ</w:t>
            </w:r>
          </w:p>
        </w:tc>
        <w:tc>
          <w:tcPr>
            <w:tcW w:w="860" w:type="dxa"/>
            <w:shd w:val="clear" w:color="auto" w:fill="C0C0C0"/>
          </w:tcPr>
          <w:p w:rsidR="00A23DBC" w:rsidRPr="0033040B" w:rsidRDefault="00A23DBC" w:rsidP="006B2130">
            <w:r w:rsidRPr="0033040B">
              <w:rPr>
                <w:sz w:val="22"/>
                <w:szCs w:val="22"/>
              </w:rPr>
              <w:t>ΩΡΑ</w:t>
            </w:r>
          </w:p>
        </w:tc>
        <w:tc>
          <w:tcPr>
            <w:tcW w:w="1929" w:type="dxa"/>
            <w:shd w:val="clear" w:color="auto" w:fill="C0C0C0"/>
          </w:tcPr>
          <w:p w:rsidR="00A23DBC" w:rsidRPr="0033040B" w:rsidRDefault="00A23DBC" w:rsidP="006B2130">
            <w:r w:rsidRPr="0033040B">
              <w:rPr>
                <w:sz w:val="22"/>
                <w:szCs w:val="22"/>
              </w:rPr>
              <w:t>Γ’ ΤΑΞΗ</w:t>
            </w:r>
          </w:p>
        </w:tc>
      </w:tr>
      <w:tr w:rsidR="00A23DBC" w:rsidRPr="0033040B" w:rsidTr="006B2130">
        <w:tc>
          <w:tcPr>
            <w:tcW w:w="1870" w:type="dxa"/>
            <w:vMerge w:val="restart"/>
            <w:shd w:val="clear" w:color="auto" w:fill="D9D9D9"/>
          </w:tcPr>
          <w:p w:rsidR="00A23DBC" w:rsidRPr="0033040B" w:rsidRDefault="00A23DBC" w:rsidP="006B21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ΤΕΤΑΡΤΗ</w:t>
            </w:r>
          </w:p>
          <w:p w:rsidR="00A23DBC" w:rsidRPr="0033040B" w:rsidRDefault="00A23DBC" w:rsidP="006B21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1/2/2017</w:t>
            </w:r>
          </w:p>
        </w:tc>
        <w:tc>
          <w:tcPr>
            <w:tcW w:w="860" w:type="dxa"/>
            <w:shd w:val="clear" w:color="auto" w:fill="E0E0E0"/>
          </w:tcPr>
          <w:p w:rsidR="00A23DBC" w:rsidRPr="00DB5830" w:rsidRDefault="00A23DBC" w:rsidP="006B2130">
            <w:pPr>
              <w:jc w:val="center"/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929" w:type="dxa"/>
            <w:shd w:val="clear" w:color="auto" w:fill="E0E0E0"/>
          </w:tcPr>
          <w:p w:rsidR="00A23DBC" w:rsidRPr="0033040B" w:rsidRDefault="00A23DBC" w:rsidP="006B2130">
            <w:r w:rsidRPr="0033040B">
              <w:rPr>
                <w:sz w:val="22"/>
                <w:szCs w:val="22"/>
              </w:rPr>
              <w:t>ΑΡΧΑΙΑ</w:t>
            </w:r>
            <w:r>
              <w:rPr>
                <w:sz w:val="22"/>
                <w:szCs w:val="22"/>
              </w:rPr>
              <w:t xml:space="preserve"> ΕΛΛΗΝΙΚΑ ΚΕΙΜΕΝΑ ΑΠΟ ΜΕΤΑΦΡΑΣΗ</w:t>
            </w:r>
          </w:p>
        </w:tc>
      </w:tr>
      <w:tr w:rsidR="00A23DBC" w:rsidRPr="0033040B" w:rsidTr="006B2130">
        <w:trPr>
          <w:trHeight w:val="268"/>
        </w:trPr>
        <w:tc>
          <w:tcPr>
            <w:tcW w:w="1870" w:type="dxa"/>
            <w:vMerge/>
            <w:shd w:val="clear" w:color="auto" w:fill="D9D9D9"/>
          </w:tcPr>
          <w:p w:rsidR="00A23DBC" w:rsidRPr="0033040B" w:rsidRDefault="00A23DBC" w:rsidP="006B2130">
            <w:pPr>
              <w:rPr>
                <w:b/>
              </w:rPr>
            </w:pPr>
          </w:p>
        </w:tc>
        <w:tc>
          <w:tcPr>
            <w:tcW w:w="860" w:type="dxa"/>
          </w:tcPr>
          <w:p w:rsidR="00A23DBC" w:rsidRPr="0033040B" w:rsidRDefault="00A23DBC" w:rsidP="006B2130">
            <w:pPr>
              <w:jc w:val="center"/>
            </w:pPr>
          </w:p>
        </w:tc>
        <w:tc>
          <w:tcPr>
            <w:tcW w:w="1929" w:type="dxa"/>
          </w:tcPr>
          <w:p w:rsidR="00A23DBC" w:rsidRPr="0033040B" w:rsidRDefault="00A23DBC" w:rsidP="006B2130"/>
        </w:tc>
      </w:tr>
      <w:tr w:rsidR="00A23DBC" w:rsidRPr="0033040B" w:rsidTr="006B2130">
        <w:trPr>
          <w:trHeight w:val="120"/>
        </w:trPr>
        <w:tc>
          <w:tcPr>
            <w:tcW w:w="1870" w:type="dxa"/>
            <w:vMerge/>
            <w:shd w:val="clear" w:color="auto" w:fill="D9D9D9"/>
          </w:tcPr>
          <w:p w:rsidR="00A23DBC" w:rsidRPr="0033040B" w:rsidRDefault="00A23DBC" w:rsidP="006B2130">
            <w:pPr>
              <w:rPr>
                <w:b/>
              </w:rPr>
            </w:pPr>
          </w:p>
        </w:tc>
        <w:tc>
          <w:tcPr>
            <w:tcW w:w="860" w:type="dxa"/>
          </w:tcPr>
          <w:p w:rsidR="00A23DBC" w:rsidRPr="0033040B" w:rsidRDefault="00A23DBC" w:rsidP="006B2130">
            <w:pPr>
              <w:jc w:val="center"/>
            </w:pPr>
          </w:p>
        </w:tc>
        <w:tc>
          <w:tcPr>
            <w:tcW w:w="1929" w:type="dxa"/>
          </w:tcPr>
          <w:p w:rsidR="00A23DBC" w:rsidRPr="0033040B" w:rsidRDefault="00A23DBC" w:rsidP="006B2130"/>
        </w:tc>
      </w:tr>
      <w:tr w:rsidR="00A23DBC" w:rsidRPr="0033040B" w:rsidTr="006B2130">
        <w:trPr>
          <w:trHeight w:val="262"/>
        </w:trPr>
        <w:tc>
          <w:tcPr>
            <w:tcW w:w="1870" w:type="dxa"/>
            <w:vMerge w:val="restart"/>
            <w:shd w:val="clear" w:color="auto" w:fill="D9D9D9"/>
          </w:tcPr>
          <w:p w:rsidR="00A23DBC" w:rsidRPr="0033040B" w:rsidRDefault="00A23DBC" w:rsidP="006B2130">
            <w:pPr>
              <w:rPr>
                <w:b/>
              </w:rPr>
            </w:pPr>
            <w:r w:rsidRPr="0033040B">
              <w:rPr>
                <w:b/>
                <w:sz w:val="22"/>
                <w:szCs w:val="22"/>
              </w:rPr>
              <w:t>ΠΕΜΠΤΗ</w:t>
            </w:r>
          </w:p>
          <w:p w:rsidR="00A23DBC" w:rsidRPr="0033040B" w:rsidRDefault="00A23DBC" w:rsidP="006B21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2/2/2017</w:t>
            </w:r>
          </w:p>
        </w:tc>
        <w:tc>
          <w:tcPr>
            <w:tcW w:w="860" w:type="dxa"/>
            <w:shd w:val="clear" w:color="auto" w:fill="E0E0E0"/>
          </w:tcPr>
          <w:p w:rsidR="00A23DBC" w:rsidRPr="00DB5830" w:rsidRDefault="00A23DBC" w:rsidP="006B2130">
            <w:pPr>
              <w:jc w:val="center"/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1929" w:type="dxa"/>
            <w:shd w:val="clear" w:color="auto" w:fill="E0E0E0"/>
          </w:tcPr>
          <w:p w:rsidR="00A23DBC" w:rsidRPr="0033040B" w:rsidRDefault="00A23DBC" w:rsidP="006B2130">
            <w:r>
              <w:rPr>
                <w:sz w:val="22"/>
                <w:szCs w:val="22"/>
              </w:rPr>
              <w:t>ΜΑΘΗΜΑΤΙΚΑ</w:t>
            </w:r>
          </w:p>
        </w:tc>
      </w:tr>
      <w:tr w:rsidR="00A23DBC" w:rsidRPr="0033040B" w:rsidTr="006B2130">
        <w:trPr>
          <w:trHeight w:val="278"/>
        </w:trPr>
        <w:tc>
          <w:tcPr>
            <w:tcW w:w="1870" w:type="dxa"/>
            <w:vMerge/>
            <w:shd w:val="clear" w:color="auto" w:fill="D9D9D9"/>
          </w:tcPr>
          <w:p w:rsidR="00A23DBC" w:rsidRPr="0033040B" w:rsidRDefault="00A23DBC" w:rsidP="006B2130">
            <w:pPr>
              <w:rPr>
                <w:b/>
              </w:rPr>
            </w:pPr>
          </w:p>
        </w:tc>
        <w:tc>
          <w:tcPr>
            <w:tcW w:w="860" w:type="dxa"/>
          </w:tcPr>
          <w:p w:rsidR="00A23DBC" w:rsidRPr="0033040B" w:rsidRDefault="00A23DBC" w:rsidP="006B2130">
            <w:pPr>
              <w:jc w:val="center"/>
            </w:pPr>
          </w:p>
        </w:tc>
        <w:tc>
          <w:tcPr>
            <w:tcW w:w="1929" w:type="dxa"/>
          </w:tcPr>
          <w:p w:rsidR="00A23DBC" w:rsidRPr="0033040B" w:rsidRDefault="00A23DBC" w:rsidP="006B2130"/>
        </w:tc>
      </w:tr>
      <w:tr w:rsidR="00A23DBC" w:rsidRPr="0033040B" w:rsidTr="006B2130">
        <w:trPr>
          <w:trHeight w:val="255"/>
        </w:trPr>
        <w:tc>
          <w:tcPr>
            <w:tcW w:w="1870" w:type="dxa"/>
            <w:vMerge/>
            <w:shd w:val="clear" w:color="auto" w:fill="D9D9D9"/>
          </w:tcPr>
          <w:p w:rsidR="00A23DBC" w:rsidRPr="0033040B" w:rsidRDefault="00A23DBC" w:rsidP="006B2130">
            <w:pPr>
              <w:rPr>
                <w:b/>
              </w:rPr>
            </w:pPr>
          </w:p>
        </w:tc>
        <w:tc>
          <w:tcPr>
            <w:tcW w:w="860" w:type="dxa"/>
          </w:tcPr>
          <w:p w:rsidR="00A23DBC" w:rsidRPr="0033040B" w:rsidRDefault="00A23DBC" w:rsidP="006B2130">
            <w:pPr>
              <w:jc w:val="center"/>
            </w:pPr>
          </w:p>
        </w:tc>
        <w:tc>
          <w:tcPr>
            <w:tcW w:w="1929" w:type="dxa"/>
          </w:tcPr>
          <w:p w:rsidR="00A23DBC" w:rsidRPr="0033040B" w:rsidRDefault="00A23DBC" w:rsidP="006B2130"/>
        </w:tc>
      </w:tr>
      <w:tr w:rsidR="00A23DBC" w:rsidRPr="0033040B" w:rsidTr="006B2130">
        <w:trPr>
          <w:trHeight w:val="245"/>
        </w:trPr>
        <w:tc>
          <w:tcPr>
            <w:tcW w:w="1870" w:type="dxa"/>
            <w:vMerge w:val="restart"/>
            <w:shd w:val="clear" w:color="auto" w:fill="D9D9D9"/>
          </w:tcPr>
          <w:p w:rsidR="00A23DBC" w:rsidRPr="0033040B" w:rsidRDefault="00A23DBC" w:rsidP="006B21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ΠΑΡΑΣΚΕΥΗ</w:t>
            </w:r>
          </w:p>
          <w:p w:rsidR="00A23DBC" w:rsidRPr="0033040B" w:rsidRDefault="00A23DBC" w:rsidP="006B21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3/2/2017</w:t>
            </w:r>
          </w:p>
        </w:tc>
        <w:tc>
          <w:tcPr>
            <w:tcW w:w="860" w:type="dxa"/>
            <w:shd w:val="clear" w:color="auto" w:fill="E0E0E0"/>
          </w:tcPr>
          <w:p w:rsidR="00A23DBC" w:rsidRPr="00DB5830" w:rsidRDefault="00A23DBC" w:rsidP="006B2130">
            <w:pPr>
              <w:jc w:val="center"/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929" w:type="dxa"/>
            <w:shd w:val="clear" w:color="auto" w:fill="E0E0E0"/>
          </w:tcPr>
          <w:p w:rsidR="00A23DBC" w:rsidRPr="0033040B" w:rsidRDefault="00A23DBC" w:rsidP="006B2130">
            <w:r>
              <w:rPr>
                <w:sz w:val="22"/>
                <w:szCs w:val="22"/>
              </w:rPr>
              <w:t>ΝΕΟΕΛΛΗΝΙΚΗ ΛΟΓΟΤΕΧΝΙΑ</w:t>
            </w:r>
          </w:p>
        </w:tc>
      </w:tr>
      <w:tr w:rsidR="00A23DBC" w:rsidRPr="0033040B" w:rsidTr="006B2130">
        <w:trPr>
          <w:trHeight w:val="278"/>
        </w:trPr>
        <w:tc>
          <w:tcPr>
            <w:tcW w:w="1870" w:type="dxa"/>
            <w:vMerge/>
            <w:shd w:val="clear" w:color="auto" w:fill="D9D9D9"/>
          </w:tcPr>
          <w:p w:rsidR="00A23DBC" w:rsidRPr="0033040B" w:rsidRDefault="00A23DBC" w:rsidP="006B2130">
            <w:pPr>
              <w:rPr>
                <w:b/>
              </w:rPr>
            </w:pPr>
          </w:p>
        </w:tc>
        <w:tc>
          <w:tcPr>
            <w:tcW w:w="860" w:type="dxa"/>
          </w:tcPr>
          <w:p w:rsidR="00A23DBC" w:rsidRPr="0033040B" w:rsidRDefault="00A23DBC" w:rsidP="006B2130">
            <w:pPr>
              <w:jc w:val="center"/>
            </w:pPr>
          </w:p>
        </w:tc>
        <w:tc>
          <w:tcPr>
            <w:tcW w:w="1929" w:type="dxa"/>
          </w:tcPr>
          <w:p w:rsidR="00A23DBC" w:rsidRPr="0033040B" w:rsidRDefault="00A23DBC" w:rsidP="006B2130"/>
        </w:tc>
      </w:tr>
      <w:tr w:rsidR="00A23DBC" w:rsidRPr="0033040B" w:rsidTr="006B2130">
        <w:trPr>
          <w:trHeight w:val="239"/>
        </w:trPr>
        <w:tc>
          <w:tcPr>
            <w:tcW w:w="1870" w:type="dxa"/>
            <w:vMerge/>
            <w:shd w:val="clear" w:color="auto" w:fill="D9D9D9"/>
          </w:tcPr>
          <w:p w:rsidR="00A23DBC" w:rsidRPr="0033040B" w:rsidRDefault="00A23DBC" w:rsidP="006B2130">
            <w:pPr>
              <w:rPr>
                <w:b/>
              </w:rPr>
            </w:pPr>
          </w:p>
        </w:tc>
        <w:tc>
          <w:tcPr>
            <w:tcW w:w="860" w:type="dxa"/>
          </w:tcPr>
          <w:p w:rsidR="00A23DBC" w:rsidRPr="0033040B" w:rsidRDefault="00A23DBC" w:rsidP="006B2130">
            <w:pPr>
              <w:jc w:val="center"/>
            </w:pPr>
          </w:p>
        </w:tc>
        <w:tc>
          <w:tcPr>
            <w:tcW w:w="1929" w:type="dxa"/>
          </w:tcPr>
          <w:p w:rsidR="00A23DBC" w:rsidRPr="0033040B" w:rsidRDefault="00A23DBC" w:rsidP="006B2130"/>
        </w:tc>
      </w:tr>
    </w:tbl>
    <w:p w:rsidR="00A23DBC" w:rsidRDefault="00A23DBC" w:rsidP="0033040B">
      <w:pPr>
        <w:jc w:val="center"/>
        <w:rPr>
          <w:b/>
          <w:sz w:val="22"/>
          <w:szCs w:val="22"/>
          <w:u w:val="single"/>
        </w:rPr>
      </w:pPr>
      <w:r w:rsidRPr="0033040B">
        <w:rPr>
          <w:b/>
          <w:sz w:val="22"/>
          <w:szCs w:val="22"/>
          <w:u w:val="single"/>
        </w:rPr>
        <w:t xml:space="preserve">ΠΡΟΓΡΑΜΜΑ </w:t>
      </w:r>
      <w:r>
        <w:rPr>
          <w:b/>
          <w:sz w:val="22"/>
          <w:szCs w:val="22"/>
          <w:u w:val="single"/>
        </w:rPr>
        <w:t>ΑΠΟΛΥΤΗΡΙΩΝ ΕΞΕΤΑΣΕΩΝ ΠΕΡΙΟΔΟΥ ΦΕΒΡΟΥΑΡΙΟΥ 2017</w:t>
      </w:r>
    </w:p>
    <w:p w:rsidR="00A23DBC" w:rsidRPr="006B2130" w:rsidRDefault="00A23DBC" w:rsidP="006B2130">
      <w:pPr>
        <w:rPr>
          <w:sz w:val="22"/>
          <w:szCs w:val="22"/>
        </w:rPr>
      </w:pPr>
    </w:p>
    <w:p w:rsidR="00A23DBC" w:rsidRPr="006B2130" w:rsidRDefault="00A23DBC" w:rsidP="006B2130">
      <w:pPr>
        <w:rPr>
          <w:sz w:val="22"/>
          <w:szCs w:val="22"/>
        </w:rPr>
      </w:pPr>
    </w:p>
    <w:p w:rsidR="00A23DBC" w:rsidRPr="006B2130" w:rsidRDefault="00A23DBC" w:rsidP="006B2130">
      <w:pPr>
        <w:rPr>
          <w:sz w:val="22"/>
          <w:szCs w:val="22"/>
        </w:rPr>
      </w:pPr>
    </w:p>
    <w:p w:rsidR="00A23DBC" w:rsidRPr="006B2130" w:rsidRDefault="00A23DBC" w:rsidP="006B2130">
      <w:pPr>
        <w:rPr>
          <w:sz w:val="22"/>
          <w:szCs w:val="22"/>
        </w:rPr>
      </w:pPr>
    </w:p>
    <w:p w:rsidR="00A23DBC" w:rsidRPr="006B2130" w:rsidRDefault="00A23DBC" w:rsidP="006B2130">
      <w:pPr>
        <w:rPr>
          <w:sz w:val="22"/>
          <w:szCs w:val="22"/>
        </w:rPr>
      </w:pPr>
    </w:p>
    <w:p w:rsidR="00A23DBC" w:rsidRPr="006B2130" w:rsidRDefault="00A23DBC" w:rsidP="006B2130">
      <w:pPr>
        <w:rPr>
          <w:sz w:val="22"/>
          <w:szCs w:val="22"/>
        </w:rPr>
      </w:pPr>
    </w:p>
    <w:p w:rsidR="00A23DBC" w:rsidRPr="006B2130" w:rsidRDefault="00A23DBC" w:rsidP="006B2130">
      <w:pPr>
        <w:rPr>
          <w:sz w:val="22"/>
          <w:szCs w:val="22"/>
        </w:rPr>
      </w:pPr>
    </w:p>
    <w:p w:rsidR="00A23DBC" w:rsidRPr="006B2130" w:rsidRDefault="00A23DBC" w:rsidP="006B2130">
      <w:pPr>
        <w:rPr>
          <w:sz w:val="22"/>
          <w:szCs w:val="22"/>
        </w:rPr>
      </w:pPr>
    </w:p>
    <w:p w:rsidR="00A23DBC" w:rsidRPr="006B2130" w:rsidRDefault="00A23DBC" w:rsidP="006B2130">
      <w:pPr>
        <w:rPr>
          <w:sz w:val="22"/>
          <w:szCs w:val="22"/>
        </w:rPr>
      </w:pPr>
    </w:p>
    <w:p w:rsidR="00A23DBC" w:rsidRPr="006B2130" w:rsidRDefault="00A23DBC" w:rsidP="006B2130">
      <w:pPr>
        <w:rPr>
          <w:sz w:val="22"/>
          <w:szCs w:val="22"/>
        </w:rPr>
      </w:pPr>
    </w:p>
    <w:p w:rsidR="00A23DBC" w:rsidRPr="006B2130" w:rsidRDefault="00A23DBC" w:rsidP="006B2130">
      <w:pPr>
        <w:rPr>
          <w:sz w:val="22"/>
          <w:szCs w:val="22"/>
        </w:rPr>
      </w:pPr>
    </w:p>
    <w:p w:rsidR="00A23DBC" w:rsidRPr="006B2130" w:rsidRDefault="00A23DBC" w:rsidP="006B2130">
      <w:pPr>
        <w:rPr>
          <w:sz w:val="22"/>
          <w:szCs w:val="22"/>
        </w:rPr>
      </w:pPr>
    </w:p>
    <w:p w:rsidR="00A23DBC" w:rsidRPr="006B2130" w:rsidRDefault="00A23DBC" w:rsidP="006B2130">
      <w:pPr>
        <w:rPr>
          <w:sz w:val="22"/>
          <w:szCs w:val="22"/>
        </w:rPr>
      </w:pPr>
    </w:p>
    <w:p w:rsidR="00A23DBC" w:rsidRPr="006B2130" w:rsidRDefault="00A23DBC" w:rsidP="006B2130">
      <w:pPr>
        <w:rPr>
          <w:sz w:val="22"/>
          <w:szCs w:val="22"/>
        </w:rPr>
      </w:pPr>
    </w:p>
    <w:p w:rsidR="00A23DBC" w:rsidRPr="006B2130" w:rsidRDefault="00A23DBC" w:rsidP="006B2130">
      <w:pPr>
        <w:rPr>
          <w:sz w:val="22"/>
          <w:szCs w:val="22"/>
        </w:rPr>
      </w:pPr>
    </w:p>
    <w:p w:rsidR="00A23DBC" w:rsidRDefault="00A23DBC" w:rsidP="006B2130">
      <w:pPr>
        <w:rPr>
          <w:sz w:val="22"/>
          <w:szCs w:val="22"/>
        </w:rPr>
      </w:pPr>
    </w:p>
    <w:p w:rsidR="00A23DBC" w:rsidRDefault="00A23DBC" w:rsidP="006B2130">
      <w:pPr>
        <w:rPr>
          <w:sz w:val="22"/>
          <w:szCs w:val="22"/>
        </w:rPr>
      </w:pPr>
    </w:p>
    <w:p w:rsidR="00A23DBC" w:rsidRDefault="00A23DBC" w:rsidP="006B2130">
      <w:pPr>
        <w:rPr>
          <w:sz w:val="22"/>
          <w:szCs w:val="22"/>
        </w:rPr>
      </w:pPr>
    </w:p>
    <w:p w:rsidR="00A23DBC" w:rsidRDefault="00A23DBC" w:rsidP="006B2130">
      <w:pPr>
        <w:rPr>
          <w:sz w:val="22"/>
          <w:szCs w:val="22"/>
        </w:rPr>
      </w:pPr>
    </w:p>
    <w:p w:rsidR="00A23DBC" w:rsidRDefault="00A23DBC" w:rsidP="006B2130">
      <w:pPr>
        <w:rPr>
          <w:sz w:val="22"/>
          <w:szCs w:val="22"/>
        </w:rPr>
      </w:pPr>
    </w:p>
    <w:p w:rsidR="00A23DBC" w:rsidRDefault="00A23DBC" w:rsidP="006B2130">
      <w:pPr>
        <w:rPr>
          <w:sz w:val="22"/>
          <w:szCs w:val="22"/>
        </w:rPr>
      </w:pPr>
    </w:p>
    <w:p w:rsidR="00A23DBC" w:rsidRDefault="00A23DBC" w:rsidP="006B2130">
      <w:pPr>
        <w:rPr>
          <w:sz w:val="22"/>
          <w:szCs w:val="22"/>
        </w:rPr>
      </w:pPr>
    </w:p>
    <w:p w:rsidR="00A23DBC" w:rsidRPr="006B2130" w:rsidRDefault="00A23DBC" w:rsidP="006B2130">
      <w:pPr>
        <w:ind w:left="2880" w:firstLine="720"/>
        <w:rPr>
          <w:b/>
          <w:sz w:val="22"/>
          <w:szCs w:val="22"/>
        </w:rPr>
      </w:pPr>
      <w:r w:rsidRPr="006B2130">
        <w:rPr>
          <w:b/>
          <w:sz w:val="22"/>
          <w:szCs w:val="22"/>
        </w:rPr>
        <w:t>ΑΠΟ ΤΟ ΓΡΑΦΕΙΟ</w:t>
      </w:r>
    </w:p>
    <w:sectPr w:rsidR="00A23DBC" w:rsidRPr="006B2130" w:rsidSect="004C1839">
      <w:pgSz w:w="11906" w:h="16838"/>
      <w:pgMar w:top="1440" w:right="1800" w:bottom="28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DF0"/>
    <w:rsid w:val="000461BB"/>
    <w:rsid w:val="000B5DF0"/>
    <w:rsid w:val="001117F9"/>
    <w:rsid w:val="0012297D"/>
    <w:rsid w:val="00281B43"/>
    <w:rsid w:val="002C7DF9"/>
    <w:rsid w:val="0033040B"/>
    <w:rsid w:val="004C1839"/>
    <w:rsid w:val="004C7995"/>
    <w:rsid w:val="004D59F6"/>
    <w:rsid w:val="0051756D"/>
    <w:rsid w:val="005B1563"/>
    <w:rsid w:val="0061727F"/>
    <w:rsid w:val="00671207"/>
    <w:rsid w:val="006B2130"/>
    <w:rsid w:val="006C69DB"/>
    <w:rsid w:val="006E0C56"/>
    <w:rsid w:val="006E620D"/>
    <w:rsid w:val="00795DC6"/>
    <w:rsid w:val="00895D04"/>
    <w:rsid w:val="008E69FA"/>
    <w:rsid w:val="00956513"/>
    <w:rsid w:val="009C3E4B"/>
    <w:rsid w:val="009F0C07"/>
    <w:rsid w:val="00A23DBC"/>
    <w:rsid w:val="00A66CB4"/>
    <w:rsid w:val="00C4689E"/>
    <w:rsid w:val="00CE488F"/>
    <w:rsid w:val="00D812BE"/>
    <w:rsid w:val="00DB1016"/>
    <w:rsid w:val="00DB5830"/>
    <w:rsid w:val="00E57377"/>
    <w:rsid w:val="00EA0E96"/>
    <w:rsid w:val="00EC1AA3"/>
    <w:rsid w:val="00F27D29"/>
    <w:rsid w:val="00F53478"/>
    <w:rsid w:val="00F766C9"/>
    <w:rsid w:val="00FD240A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16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5D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5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1</Pages>
  <Words>45</Words>
  <Characters>243</Characters>
  <Application>Microsoft Office Outlook</Application>
  <DocSecurity>0</DocSecurity>
  <Lines>0</Lines>
  <Paragraphs>0</Paragraphs>
  <ScaleCrop>false</ScaleCrop>
  <Company>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</dc:creator>
  <cp:keywords/>
  <dc:description/>
  <cp:lastModifiedBy>ΔΙΕΥΘΥΝΤΗΣ</cp:lastModifiedBy>
  <cp:revision>10</cp:revision>
  <cp:lastPrinted>2017-01-24T10:39:00Z</cp:lastPrinted>
  <dcterms:created xsi:type="dcterms:W3CDTF">2016-04-07T09:51:00Z</dcterms:created>
  <dcterms:modified xsi:type="dcterms:W3CDTF">2017-01-24T10:40:00Z</dcterms:modified>
</cp:coreProperties>
</file>